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1B" w:rsidRDefault="006667A6">
      <w:pPr>
        <w:pStyle w:val="Akapitzlist"/>
        <w:ind w:left="0"/>
        <w:jc w:val="center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Szczegółowe wymagania na poszczególne oceny z języka angielskiego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Nauczyciel dostosowuje wymagania edukacyjne do indywidualnych potrzeb psychofizycznych             i edukacyjnych </w:t>
      </w:r>
      <w:r>
        <w:rPr>
          <w:rFonts w:ascii="Times New Roman" w:hAnsi="Times New Roman" w:cs="Times New Roman"/>
        </w:rPr>
        <w:t>ucznia posiadającego orzeczenie poradni psychologiczno – pedagogicznej                        o niepełnosprawności intelektualnej w stopniu lekkim. Uczeń oceniany jest przede wszystkim na podstawie wysiłku i pracy, jaką włożył w  wykonanie zadania w stosun</w:t>
      </w:r>
      <w:r>
        <w:rPr>
          <w:rFonts w:ascii="Times New Roman" w:hAnsi="Times New Roman" w:cs="Times New Roman"/>
        </w:rPr>
        <w:t>ku do swoich możliwości. Pisze testy i sprawdziany w uproszczonej formie, na podstawie materiału dostosowanego do jego możliwości. W stosunku do wszystkich uczniów stosowane są zasady wzmacniania poczucia własnej wartości, bezpieczeństwa i doceniania małyc</w:t>
      </w:r>
      <w:r>
        <w:rPr>
          <w:rFonts w:ascii="Times New Roman" w:hAnsi="Times New Roman" w:cs="Times New Roman"/>
        </w:rPr>
        <w:t>h sukcesów.</w:t>
      </w:r>
    </w:p>
    <w:p w:rsidR="001F451B" w:rsidRDefault="001F451B">
      <w:pPr>
        <w:pStyle w:val="Standard"/>
        <w:jc w:val="both"/>
        <w:rPr>
          <w:rFonts w:ascii="Times New Roman" w:hAnsi="Times New Roman"/>
        </w:rPr>
      </w:pP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Ocenę celującą otrzymuje uczeń, który</w:t>
      </w:r>
      <w:r>
        <w:rPr>
          <w:rFonts w:ascii="Times New Roman" w:hAnsi="Times New Roman" w:cs="Times New Roman"/>
        </w:rPr>
        <w:t>: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spełnia kryteria na ocenę bardzo dobrą, oraz prezentuje efekty samodzielnej pracy wynikające                z indywidualnych zainteresowań językiem angielskim. Wykonuje zadania nadobowiązkowe, wykorzystuj</w:t>
      </w:r>
      <w:r>
        <w:rPr>
          <w:rFonts w:ascii="Times New Roman" w:hAnsi="Times New Roman" w:cs="Times New Roman"/>
        </w:rPr>
        <w:t>e wiadomości wykraczające poza ramy programu.</w:t>
      </w:r>
    </w:p>
    <w:p w:rsidR="001F451B" w:rsidRDefault="001F451B">
      <w:pPr>
        <w:pStyle w:val="Standard"/>
        <w:jc w:val="both"/>
        <w:rPr>
          <w:rFonts w:ascii="Times New Roman" w:hAnsi="Times New Roman" w:cs="Times New Roman"/>
          <w:b/>
        </w:rPr>
      </w:pP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Ocena bardzo dobra</w:t>
      </w:r>
      <w:r>
        <w:rPr>
          <w:rFonts w:ascii="Times New Roman" w:hAnsi="Times New Roman" w:cs="Times New Roman"/>
        </w:rPr>
        <w:t>: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uczeń rozumie czytany i słuchany tekst,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samodzielnie odpowiada na pytania nauczyciela,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mówi poprawnie fonetycznie,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zna słownictwo tematyczne i sam tworzy wypowiedź ustna i pisemną,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jest bardzo aktywny na lekcji,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sprawnie posługuje się zdobytymi wiadomościami, rozwiązuje samodzielnie problemy teoretyczne i praktyczne, potrafi zastosować posiadaną wiedzę w nowych sytuacjach,</w:t>
      </w:r>
    </w:p>
    <w:p w:rsidR="001F451B" w:rsidRDefault="001F451B">
      <w:pPr>
        <w:pStyle w:val="Standard"/>
        <w:jc w:val="both"/>
        <w:rPr>
          <w:rFonts w:ascii="Times New Roman" w:hAnsi="Times New Roman"/>
        </w:rPr>
      </w:pP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Ocena dobra: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uczeń w większości rozumie czytany i słuc</w:t>
      </w:r>
      <w:r>
        <w:rPr>
          <w:rFonts w:ascii="Times New Roman" w:hAnsi="Times New Roman" w:cs="Times New Roman"/>
        </w:rPr>
        <w:t>hany tekst,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z niewielką pomocą nauczyciela odpowiada na pytania do tekstu,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wymowa nie zakłóca przekazywanej informacji,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w większości zna słownictwo tematyczne,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w wypowiedzi ustnej i pisemnej popełnia nieliczne błędy,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stara się być aktywny na </w:t>
      </w:r>
      <w:r>
        <w:rPr>
          <w:rFonts w:ascii="Times New Roman" w:hAnsi="Times New Roman" w:cs="Times New Roman"/>
        </w:rPr>
        <w:t>lekcji,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poprawnie stosuje wiadomości, jego umiejętności pozwalają na samodzielne rozwiązywanie typowych zadań teoretycznych i praktycznych,</w:t>
      </w:r>
    </w:p>
    <w:p w:rsidR="001F451B" w:rsidRDefault="001F451B">
      <w:pPr>
        <w:pStyle w:val="Standard"/>
        <w:jc w:val="both"/>
        <w:rPr>
          <w:rFonts w:ascii="Times New Roman" w:hAnsi="Times New Roman"/>
        </w:rPr>
      </w:pP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Ocena dostateczna: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uczeń rozumie część tekstu czytanego i słuchanego,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z pomocą nauczyciela odpowiada na prost</w:t>
      </w:r>
      <w:r>
        <w:rPr>
          <w:rFonts w:ascii="Times New Roman" w:hAnsi="Times New Roman" w:cs="Times New Roman"/>
        </w:rPr>
        <w:t>e pytania,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zna proste słownictwo,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popełnia błędy fonetyczne, które częściowo zakłócają komunikację,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popełnia liczne błędy w pracach pisemnych,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 uczeń jest mało aktywny na lekcji,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z pomocą nauczyciela poprawnie stosuje wiadomości i umiejętności pr</w:t>
      </w:r>
      <w:r>
        <w:rPr>
          <w:rFonts w:ascii="Times New Roman" w:hAnsi="Times New Roman" w:cs="Times New Roman"/>
        </w:rPr>
        <w:t>zy rozwiązywaniu typowych zadań teoretycznych i praktycznych,</w:t>
      </w:r>
    </w:p>
    <w:p w:rsidR="001F451B" w:rsidRDefault="001F451B">
      <w:pPr>
        <w:pStyle w:val="Standard"/>
        <w:jc w:val="both"/>
        <w:rPr>
          <w:rFonts w:ascii="Times New Roman" w:hAnsi="Times New Roman" w:cs="Times New Roman"/>
        </w:rPr>
      </w:pP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Ocena dopuszczająca: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- uczeń minimalnie zrozumienie sensu prostych zwrotów,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 błędnie formułuje odpowiedzi na pytania,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- błędy fonetyczne w większości uniemożliwiają zrozumienie wypowiedzi </w:t>
      </w:r>
      <w:r>
        <w:rPr>
          <w:rFonts w:ascii="Times New Roman" w:hAnsi="Times New Roman" w:cs="Times New Roman"/>
        </w:rPr>
        <w:t>ucznia,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udziela wypowiedzi z dużą pomocą nauczyciela,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ma duże problemy z konstruowaniem prostej wypowiedzi pisemnej,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- z pomocą nauczyciela rozwiązuje typowe zadania teoretyczne i praktyczne o niewielkim stopniu trudności,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>Ocenę niedostateczną otrzymuj</w:t>
      </w:r>
      <w:r>
        <w:rPr>
          <w:rFonts w:ascii="Times New Roman" w:hAnsi="Times New Roman" w:cs="Times New Roman"/>
          <w:b/>
        </w:rPr>
        <w:t>e uczeń, który</w:t>
      </w:r>
      <w:r>
        <w:rPr>
          <w:rFonts w:ascii="Times New Roman" w:hAnsi="Times New Roman" w:cs="Times New Roman"/>
        </w:rPr>
        <w:t>:</w:t>
      </w:r>
    </w:p>
    <w:p w:rsidR="001F451B" w:rsidRDefault="006667A6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nie opanował niezbędnego minimum podstawowych wiadomości i umiejętności określonych podstawa programową, nie jest w stanie i nie chce nawet z pomocą nauczyciela rozwiązać zadania     o niewielkim stopniu trudności. Mimo możliwości stworzony</w:t>
      </w:r>
      <w:r>
        <w:rPr>
          <w:rFonts w:ascii="Times New Roman" w:hAnsi="Times New Roman" w:cs="Times New Roman"/>
        </w:rPr>
        <w:t>ch przez nauczyciela ni chce skorzystać z proponowanych form pomocy.</w:t>
      </w:r>
    </w:p>
    <w:p w:rsidR="001F451B" w:rsidRDefault="001F451B">
      <w:pPr>
        <w:pStyle w:val="Standard"/>
        <w:rPr>
          <w:rFonts w:ascii="Times New Roman" w:hAnsi="Times New Roman" w:cs="Times New Roman"/>
        </w:rPr>
      </w:pPr>
    </w:p>
    <w:p w:rsidR="001F451B" w:rsidRDefault="001F451B">
      <w:pPr>
        <w:pStyle w:val="Standard"/>
        <w:spacing w:after="200"/>
        <w:rPr>
          <w:rFonts w:ascii="Times New Roman" w:hAnsi="Times New Roman"/>
        </w:rPr>
      </w:pPr>
    </w:p>
    <w:sectPr w:rsidR="001F45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67A6">
      <w:pPr>
        <w:rPr>
          <w:rFonts w:hint="eastAsia"/>
        </w:rPr>
      </w:pPr>
      <w:r>
        <w:separator/>
      </w:r>
    </w:p>
  </w:endnote>
  <w:endnote w:type="continuationSeparator" w:id="0">
    <w:p w:rsidR="00000000" w:rsidRDefault="006667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67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6667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451B"/>
    <w:rsid w:val="001F451B"/>
    <w:rsid w:val="006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Kowalski Ryszard</cp:lastModifiedBy>
  <cp:revision>2</cp:revision>
  <dcterms:created xsi:type="dcterms:W3CDTF">2022-11-24T14:50:00Z</dcterms:created>
  <dcterms:modified xsi:type="dcterms:W3CDTF">2022-11-24T14:50:00Z</dcterms:modified>
</cp:coreProperties>
</file>