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6" w:rsidRDefault="00C86C44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Wymagania edukacyjne na poszczególne oceny z przyrody:</w:t>
      </w:r>
    </w:p>
    <w:p w:rsidR="00FD5016" w:rsidRDefault="00FD501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Ocena celująca</w:t>
      </w:r>
    </w:p>
    <w:p w:rsidR="00FD5016" w:rsidRDefault="00FD5016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Uczeń :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hAnsi="Times New Roman" w:cs="Times New Roman"/>
        </w:rPr>
        <w:t>-  posiada wiadomości i umiejętności wykraczające poza materiał przewidziany w podstawie programowej,</w:t>
      </w:r>
    </w:p>
    <w:p w:rsidR="00FD5016" w:rsidRDefault="00C86C44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indywidualnie rozwija swoje zainteresowania przyrodą,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yszukuje we własnym zakresie dodatkowe materiały na lekcje,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r</w:t>
      </w:r>
      <w:r>
        <w:rPr>
          <w:rFonts w:ascii="Times New Roman" w:hAnsi="Times New Roman" w:cs="Times New Roman"/>
        </w:rPr>
        <w:t>ozumie pojęcia i poprawnie posługuje się głównymi terminami przyrodniczymi,</w:t>
      </w:r>
    </w:p>
    <w:p w:rsidR="00FD5016" w:rsidRDefault="00C86C44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wykonuje ćwiczenia na lekcjach samodzielnie, odznacza</w:t>
      </w:r>
      <w:r>
        <w:rPr>
          <w:rFonts w:ascii="Times New Roman" w:hAnsi="Times New Roman" w:cs="Times New Roman"/>
        </w:rPr>
        <w:t>jąc się pomysłowością i starannością,</w:t>
      </w: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Ocena bardzo dobra</w:t>
      </w:r>
    </w:p>
    <w:p w:rsidR="00FD5016" w:rsidRDefault="00FD5016">
      <w:pPr>
        <w:pStyle w:val="Bezodstpw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Uczeń :</w:t>
      </w:r>
    </w:p>
    <w:p w:rsidR="00FD5016" w:rsidRDefault="00C86C44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 pełnym zakresie opanował wiadomości i umiejętności programowe,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i rozumie pojęcia oraz zagadnienia wprowadzane na lekcjach,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ykazuje na przykładach wpływ pogody na życie człow</w:t>
      </w:r>
      <w:r>
        <w:rPr>
          <w:rFonts w:ascii="Times New Roman" w:hAnsi="Times New Roman" w:cs="Times New Roman"/>
        </w:rPr>
        <w:t>ieka,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s</w:t>
      </w:r>
      <w:r>
        <w:rPr>
          <w:rFonts w:ascii="Times New Roman" w:hAnsi="Times New Roman" w:cs="Times New Roman"/>
        </w:rPr>
        <w:t>amodzielnie czyta mapę pogody,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yciąga własne wnioski w oparciu o obserwacje i doświadczenia,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yjaśnia, na czym polega samożywność, cudzożywność,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ykazuje podobieństwa i różnice między organizmami,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o</w:t>
      </w:r>
      <w:r>
        <w:rPr>
          <w:rFonts w:ascii="Times New Roman" w:hAnsi="Times New Roman" w:cs="Times New Roman"/>
        </w:rPr>
        <w:t xml:space="preserve">dczytuje znaki topograficzne i </w:t>
      </w:r>
      <w:r>
        <w:rPr>
          <w:rFonts w:ascii="Times New Roman" w:hAnsi="Times New Roman" w:cs="Times New Roman"/>
        </w:rPr>
        <w:t>kojarzy je z elementami przyrody w terenie,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p</w:t>
      </w:r>
      <w:r>
        <w:rPr>
          <w:rFonts w:ascii="Times New Roman" w:hAnsi="Times New Roman" w:cs="Times New Roman"/>
        </w:rPr>
        <w:t>otrafi wskazać różnice warunków życia roślin, zwierząt na lądzie i w wodzie,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budowę i funkcje najważniejszych układów, narządów człowieka,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pojęcie choroby oraz jej objawy,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i omawia zmiany</w:t>
      </w:r>
      <w:r>
        <w:rPr>
          <w:rFonts w:ascii="Times New Roman" w:hAnsi="Times New Roman" w:cs="Times New Roman"/>
        </w:rPr>
        <w:t xml:space="preserve"> zachodzące w przyrodzie pod wpływem działalności człowieka,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ykazuje możliwość poprawy stanu środowiska najbliższego otoczenia,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s</w:t>
      </w:r>
      <w:r>
        <w:rPr>
          <w:rFonts w:ascii="Times New Roman" w:hAnsi="Times New Roman" w:cs="Times New Roman"/>
        </w:rPr>
        <w:t>amodzielnie rozwiązuje postawione przez nauczyciela problemy  i zadania, posługując się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nabytymi umiejętnościami,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 xml:space="preserve">-  </w:t>
      </w:r>
      <w:r>
        <w:rPr>
          <w:rFonts w:ascii="Times New Roman" w:eastAsia="SimSun" w:hAnsi="Times New Roman" w:cs="Times New Roman"/>
        </w:rPr>
        <w:t>k</w:t>
      </w:r>
      <w:r>
        <w:rPr>
          <w:rFonts w:ascii="Times New Roman" w:hAnsi="Times New Roman" w:cs="Times New Roman"/>
        </w:rPr>
        <w:t>orzysta ze wszystkich dostępnych i wskazanych przez nauczyciela źródeł informacji,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a</w:t>
      </w:r>
      <w:r>
        <w:rPr>
          <w:rFonts w:ascii="Times New Roman" w:hAnsi="Times New Roman" w:cs="Times New Roman"/>
        </w:rPr>
        <w:t>ktywnie uczestniczy w zajęciach</w:t>
      </w:r>
    </w:p>
    <w:p w:rsidR="00FD5016" w:rsidRDefault="00FD5016">
      <w:pPr>
        <w:pStyle w:val="Bezodstpw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Ocena  dobra</w:t>
      </w:r>
    </w:p>
    <w:p w:rsidR="00FD5016" w:rsidRDefault="00FD5016">
      <w:pPr>
        <w:pStyle w:val="Bezodstpw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Uczeń :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i rozumie większość zagadnień i pojęć omawianych na lekcjach przyrody,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główne kierunki na mapie i p</w:t>
      </w:r>
      <w:r>
        <w:rPr>
          <w:rFonts w:ascii="Times New Roman" w:hAnsi="Times New Roman" w:cs="Times New Roman"/>
        </w:rPr>
        <w:t>otrafi je wskazać,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ymienia cechy charakterystyczne oraz warunki życia roślin, zwierząt w lesie, na łące i polu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uprawnym,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ymienia rośliny, zwierzęta żyjące w wodzie i na lądzie,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o</w:t>
      </w:r>
      <w:r>
        <w:rPr>
          <w:rFonts w:ascii="Times New Roman" w:hAnsi="Times New Roman" w:cs="Times New Roman"/>
        </w:rPr>
        <w:t>dczytuje wybrane znaki na planie i mapie,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ymienia sposoby oc</w:t>
      </w:r>
      <w:r>
        <w:rPr>
          <w:rFonts w:ascii="Times New Roman" w:hAnsi="Times New Roman" w:cs="Times New Roman"/>
        </w:rPr>
        <w:t>hrony środowiska,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r</w:t>
      </w:r>
      <w:r>
        <w:rPr>
          <w:rFonts w:ascii="Times New Roman" w:hAnsi="Times New Roman" w:cs="Times New Roman"/>
        </w:rPr>
        <w:t>ozumie wpływ zdrowego stylu życia, odżywiania na zdrowie człowieka,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ymienia etapy rozwoju człowieka,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objawy okresu dojrzewania,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p</w:t>
      </w:r>
      <w:r>
        <w:rPr>
          <w:rFonts w:ascii="Times New Roman" w:hAnsi="Times New Roman" w:cs="Times New Roman"/>
        </w:rPr>
        <w:t>otrafi korzystać z zaprezentowanych na lekcji źródeł informacji,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u</w:t>
      </w:r>
      <w:r>
        <w:rPr>
          <w:rFonts w:ascii="Times New Roman" w:hAnsi="Times New Roman" w:cs="Times New Roman"/>
        </w:rPr>
        <w:t xml:space="preserve">mie samodzielnie </w:t>
      </w:r>
      <w:r>
        <w:rPr>
          <w:rFonts w:ascii="Times New Roman" w:hAnsi="Times New Roman" w:cs="Times New Roman"/>
        </w:rPr>
        <w:t>rozwiązywać typowe zadania i problemy, natomiast zadania o stopniu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trudniejszym wykonuje pod kierunkiem nauczyciela,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c</w:t>
      </w:r>
      <w:r>
        <w:rPr>
          <w:rFonts w:ascii="Times New Roman" w:hAnsi="Times New Roman" w:cs="Times New Roman"/>
        </w:rPr>
        <w:t>zynnie uczestniczy w zajęciach, wykonując polecenia w sposób prawidłowy.</w:t>
      </w:r>
    </w:p>
    <w:p w:rsidR="00FD5016" w:rsidRDefault="00FD5016">
      <w:pPr>
        <w:pStyle w:val="Bezodstpw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Ocena  dostateczna</w:t>
      </w:r>
    </w:p>
    <w:p w:rsidR="00FD5016" w:rsidRDefault="00FD5016">
      <w:pPr>
        <w:pStyle w:val="Bezodstpw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Uczeń :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o</w:t>
      </w:r>
      <w:r>
        <w:rPr>
          <w:rFonts w:ascii="Times New Roman" w:hAnsi="Times New Roman" w:cs="Times New Roman"/>
        </w:rPr>
        <w:t>panował podstawowe element</w:t>
      </w:r>
      <w:r>
        <w:rPr>
          <w:rFonts w:ascii="Times New Roman" w:hAnsi="Times New Roman" w:cs="Times New Roman"/>
        </w:rPr>
        <w:t>y pozwalające na rozumienie najważniejszych zagadnień przewidzianych w podstawie programowej,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r</w:t>
      </w:r>
      <w:r>
        <w:rPr>
          <w:rFonts w:ascii="Times New Roman" w:hAnsi="Times New Roman" w:cs="Times New Roman"/>
        </w:rPr>
        <w:t>ozpoznaje i nazywa najczęściej spotykane rośliny i zwierzęta,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r</w:t>
      </w:r>
      <w:r>
        <w:rPr>
          <w:rFonts w:ascii="Times New Roman" w:hAnsi="Times New Roman" w:cs="Times New Roman"/>
        </w:rPr>
        <w:t>ozpoznaje różnice między lasem, łąką, polem uprawnym,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 xml:space="preserve"> pomocą wymienia i wskazuje kierun</w:t>
      </w:r>
      <w:r>
        <w:rPr>
          <w:rFonts w:ascii="Times New Roman" w:hAnsi="Times New Roman" w:cs="Times New Roman"/>
        </w:rPr>
        <w:t>ki główne na mapie,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p</w:t>
      </w:r>
      <w:r>
        <w:rPr>
          <w:rFonts w:ascii="Times New Roman" w:hAnsi="Times New Roman" w:cs="Times New Roman"/>
        </w:rPr>
        <w:t>otrafi wymienić stany skupienia substancji,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o</w:t>
      </w:r>
      <w:r>
        <w:rPr>
          <w:rFonts w:ascii="Times New Roman" w:hAnsi="Times New Roman" w:cs="Times New Roman"/>
        </w:rPr>
        <w:t>pisuje zjawiska atmosferyczne,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o</w:t>
      </w:r>
      <w:r>
        <w:rPr>
          <w:rFonts w:ascii="Times New Roman" w:hAnsi="Times New Roman" w:cs="Times New Roman"/>
        </w:rPr>
        <w:t>dczytuje z pomocą znaki na mapie i planie,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p</w:t>
      </w:r>
      <w:r>
        <w:rPr>
          <w:rFonts w:ascii="Times New Roman" w:hAnsi="Times New Roman" w:cs="Times New Roman"/>
        </w:rPr>
        <w:t>otrafi wskazać na sobie części ciała człowieka,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ymienia podstawowe składniki odżywcze,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p</w:t>
      </w:r>
      <w:r>
        <w:rPr>
          <w:rFonts w:ascii="Times New Roman" w:hAnsi="Times New Roman" w:cs="Times New Roman"/>
        </w:rPr>
        <w:t xml:space="preserve">otrafi </w:t>
      </w:r>
      <w:r>
        <w:rPr>
          <w:rFonts w:ascii="Times New Roman" w:hAnsi="Times New Roman" w:cs="Times New Roman"/>
        </w:rPr>
        <w:t>przy pomocy nauczyciela skorzystać z podstawowych źródeł informacji /podręcznik,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mapa, słownik/,</w:t>
      </w:r>
    </w:p>
    <w:p w:rsidR="00FD5016" w:rsidRDefault="00C86C44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wykazuje się w czasie lekcji niewielką aktywnością.</w:t>
      </w: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Ocena  dopuszczająca</w:t>
      </w:r>
    </w:p>
    <w:p w:rsidR="00FD5016" w:rsidRDefault="00FD5016">
      <w:pPr>
        <w:pStyle w:val="Bezodstpw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Uczeń :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hAnsi="Times New Roman" w:cs="Times New Roman"/>
        </w:rPr>
        <w:t xml:space="preserve">-  ma braki w wiadomościach i umiejętnościach określonych w podstawie </w:t>
      </w:r>
      <w:r>
        <w:rPr>
          <w:rFonts w:ascii="Times New Roman" w:hAnsi="Times New Roman" w:cs="Times New Roman"/>
        </w:rPr>
        <w:t>programowej /</w:t>
      </w:r>
      <w:r>
        <w:rPr>
          <w:rFonts w:ascii="Times New Roman" w:eastAsia="SimSun" w:hAnsi="Times New Roman" w:cs="Times New Roman"/>
        </w:rPr>
        <w:t>o</w:t>
      </w:r>
      <w:r>
        <w:rPr>
          <w:rFonts w:ascii="Times New Roman" w:hAnsi="Times New Roman" w:cs="Times New Roman"/>
        </w:rPr>
        <w:t>panował najprostsze wiadomości i umiejętności/,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r</w:t>
      </w:r>
      <w:r>
        <w:rPr>
          <w:rFonts w:ascii="Times New Roman" w:hAnsi="Times New Roman" w:cs="Times New Roman"/>
        </w:rPr>
        <w:t>ozpoznaje i nazywa kilka z najczęściej spotykanych drzew i zwierząt,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ymienia kilka zmian w przyrodzie w poszczególnych porach roku,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nazwy kierunków głównych,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 xml:space="preserve">na dwa składniki </w:t>
      </w:r>
      <w:r>
        <w:rPr>
          <w:rFonts w:ascii="Times New Roman" w:hAnsi="Times New Roman" w:cs="Times New Roman"/>
        </w:rPr>
        <w:t>pogody,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z</w:t>
      </w:r>
      <w:r>
        <w:rPr>
          <w:rFonts w:ascii="Times New Roman" w:hAnsi="Times New Roman" w:cs="Times New Roman"/>
        </w:rPr>
        <w:t>na kilka znaków topograficznych na mapie,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w</w:t>
      </w:r>
      <w:r>
        <w:rPr>
          <w:rFonts w:ascii="Times New Roman" w:hAnsi="Times New Roman" w:cs="Times New Roman"/>
        </w:rPr>
        <w:t>ymienia podstawowe zasady higieny człowieka,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p</w:t>
      </w:r>
      <w:r>
        <w:rPr>
          <w:rFonts w:ascii="Times New Roman" w:hAnsi="Times New Roman" w:cs="Times New Roman"/>
        </w:rPr>
        <w:t>rzy dużej  pomocy nauczyciela wykonuje proste zadania o niewielkim stopniu trudności.</w:t>
      </w:r>
    </w:p>
    <w:p w:rsidR="00FD5016" w:rsidRDefault="00FD5016">
      <w:pPr>
        <w:pStyle w:val="Bezodstpw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Ocena  niedostateczna</w:t>
      </w:r>
    </w:p>
    <w:p w:rsidR="00FD5016" w:rsidRDefault="00FD5016">
      <w:pPr>
        <w:pStyle w:val="Bezodstpw"/>
        <w:jc w:val="center"/>
        <w:rPr>
          <w:rFonts w:ascii="Times New Roman" w:hAnsi="Times New Roman" w:cs="Times New Roman"/>
        </w:rPr>
      </w:pPr>
    </w:p>
    <w:p w:rsidR="00FD5016" w:rsidRDefault="00C86C44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Uczeń :</w:t>
      </w:r>
    </w:p>
    <w:p w:rsidR="00FD5016" w:rsidRDefault="00C86C44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nie opanował wiadomości i </w:t>
      </w:r>
      <w:r>
        <w:rPr>
          <w:rFonts w:ascii="Times New Roman" w:hAnsi="Times New Roman" w:cs="Times New Roman"/>
        </w:rPr>
        <w:t>umiejętności określonych w podstawie programowej,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n</w:t>
      </w:r>
      <w:r>
        <w:rPr>
          <w:rFonts w:ascii="Times New Roman" w:hAnsi="Times New Roman" w:cs="Times New Roman"/>
        </w:rPr>
        <w:t>ie wykazuje żadnego zainteresowania przedmiotem,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n</w:t>
      </w:r>
      <w:r>
        <w:rPr>
          <w:rFonts w:ascii="Times New Roman" w:hAnsi="Times New Roman" w:cs="Times New Roman"/>
        </w:rPr>
        <w:t>ie prowadzi zeszytu przedmiotowego,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n</w:t>
      </w:r>
      <w:r>
        <w:rPr>
          <w:rFonts w:ascii="Times New Roman" w:hAnsi="Times New Roman" w:cs="Times New Roman"/>
        </w:rPr>
        <w:t>ie potrafi nawet przy pomocy nauczyciela wykonać prostych zadań,</w:t>
      </w:r>
    </w:p>
    <w:p w:rsidR="00FD5016" w:rsidRDefault="00C86C44">
      <w:pPr>
        <w:pStyle w:val="TableContents"/>
        <w:rPr>
          <w:rFonts w:hint="eastAsia"/>
        </w:rPr>
      </w:pPr>
      <w:r>
        <w:rPr>
          <w:rFonts w:ascii="Times New Roman" w:eastAsia="SimSun" w:hAnsi="Times New Roman" w:cs="Times New Roman"/>
        </w:rPr>
        <w:t>-  n</w:t>
      </w:r>
      <w:r>
        <w:rPr>
          <w:rFonts w:ascii="Times New Roman" w:hAnsi="Times New Roman" w:cs="Times New Roman"/>
        </w:rPr>
        <w:t>ie współpracuje z grupą ani nauczycielem</w:t>
      </w: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</w:rPr>
      </w:pPr>
    </w:p>
    <w:p w:rsidR="00FD5016" w:rsidRDefault="00FD5016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D5016" w:rsidRDefault="00FD5016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D5016" w:rsidRDefault="00FD5016">
      <w:pPr>
        <w:pStyle w:val="Standard"/>
        <w:rPr>
          <w:rFonts w:hint="eastAsia"/>
        </w:rPr>
      </w:pPr>
    </w:p>
    <w:p w:rsidR="00FD5016" w:rsidRDefault="00FD5016">
      <w:pPr>
        <w:pStyle w:val="Standard"/>
        <w:rPr>
          <w:rFonts w:hint="eastAsia"/>
        </w:rPr>
      </w:pPr>
    </w:p>
    <w:sectPr w:rsidR="00FD50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C4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86C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C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86C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5016"/>
    <w:rsid w:val="00C86C44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Kowalski Ryszard</cp:lastModifiedBy>
  <cp:revision>2</cp:revision>
  <dcterms:created xsi:type="dcterms:W3CDTF">2022-11-24T14:52:00Z</dcterms:created>
  <dcterms:modified xsi:type="dcterms:W3CDTF">2022-11-24T14:52:00Z</dcterms:modified>
</cp:coreProperties>
</file>